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E08" w:rsidRDefault="000F1947">
      <w:pPr>
        <w:jc w:val="center"/>
        <w:rPr>
          <w:rFonts w:ascii="HfW cursive bold" w:hAnsi="HfW cursive bold"/>
          <w:sz w:val="28"/>
          <w:szCs w:val="28"/>
          <w:u w:val="single"/>
        </w:rPr>
      </w:pPr>
      <w:bookmarkStart w:id="0" w:name="_GoBack"/>
      <w:bookmarkEnd w:id="0"/>
      <w:r>
        <w:rPr>
          <w:rFonts w:ascii="HfW cursive bold" w:hAnsi="HfW cursive bold"/>
          <w:sz w:val="28"/>
          <w:szCs w:val="28"/>
          <w:u w:val="single"/>
        </w:rPr>
        <w:t>Sailing Vocabulary</w:t>
      </w:r>
    </w:p>
    <w:p w:rsidR="00B53E08" w:rsidRDefault="000F1947">
      <w:pPr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</w:rPr>
        <w:t xml:space="preserve">Go through Chapter 1 and find any specific sailing vocabulary.  Write it in the table below.  Find out what it means by using a dictionary or asking an adult and </w:t>
      </w:r>
      <w:r>
        <w:rPr>
          <w:rFonts w:ascii="HfW cursive bold" w:hAnsi="HfW cursive bold"/>
          <w:sz w:val="28"/>
          <w:szCs w:val="28"/>
        </w:rPr>
        <w:t xml:space="preserve">write its definition in the table.  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8"/>
      </w:tblGrid>
      <w:tr w:rsidR="00B53E08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E08" w:rsidRDefault="000F1947">
            <w:pPr>
              <w:spacing w:after="0" w:line="240" w:lineRule="auto"/>
              <w:jc w:val="center"/>
              <w:rPr>
                <w:rFonts w:ascii="HfW cursive bold" w:hAnsi="HfW cursive bold"/>
                <w:sz w:val="28"/>
                <w:szCs w:val="28"/>
              </w:rPr>
            </w:pPr>
            <w:r>
              <w:rPr>
                <w:rFonts w:ascii="HfW cursive bold" w:hAnsi="HfW cursive bold"/>
                <w:sz w:val="28"/>
                <w:szCs w:val="28"/>
              </w:rPr>
              <w:t>Sailing Word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E08" w:rsidRDefault="000F1947">
            <w:pPr>
              <w:spacing w:after="0" w:line="240" w:lineRule="auto"/>
              <w:jc w:val="center"/>
              <w:rPr>
                <w:rFonts w:ascii="HfW cursive bold" w:hAnsi="HfW cursive bold"/>
                <w:sz w:val="28"/>
                <w:szCs w:val="28"/>
              </w:rPr>
            </w:pPr>
            <w:r>
              <w:rPr>
                <w:rFonts w:ascii="HfW cursive bold" w:hAnsi="HfW cursive bold"/>
                <w:sz w:val="28"/>
                <w:szCs w:val="28"/>
              </w:rPr>
              <w:t>Definition</w:t>
            </w:r>
          </w:p>
        </w:tc>
      </w:tr>
      <w:tr w:rsidR="00B53E08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E08" w:rsidRDefault="00B53E08">
            <w:pPr>
              <w:spacing w:after="0" w:line="240" w:lineRule="auto"/>
              <w:jc w:val="center"/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  <w:p w:rsidR="00B53E08" w:rsidRDefault="00B53E08">
            <w:pPr>
              <w:spacing w:after="0" w:line="240" w:lineRule="auto"/>
              <w:jc w:val="center"/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  <w:p w:rsidR="00B53E08" w:rsidRDefault="00B53E08">
            <w:pPr>
              <w:spacing w:after="0" w:line="240" w:lineRule="auto"/>
              <w:jc w:val="center"/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  <w:p w:rsidR="00B53E08" w:rsidRDefault="00B53E08">
            <w:pPr>
              <w:spacing w:after="0" w:line="240" w:lineRule="auto"/>
              <w:jc w:val="center"/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  <w:p w:rsidR="00B53E08" w:rsidRDefault="00B53E08">
            <w:pPr>
              <w:spacing w:after="0" w:line="240" w:lineRule="auto"/>
              <w:jc w:val="center"/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  <w:p w:rsidR="00B53E08" w:rsidRDefault="00B53E08">
            <w:pPr>
              <w:spacing w:after="0" w:line="240" w:lineRule="auto"/>
              <w:jc w:val="center"/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  <w:p w:rsidR="00B53E08" w:rsidRDefault="00B53E08">
            <w:pPr>
              <w:spacing w:after="0" w:line="240" w:lineRule="auto"/>
              <w:jc w:val="center"/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  <w:p w:rsidR="00B53E08" w:rsidRDefault="00B53E08">
            <w:pPr>
              <w:spacing w:after="0" w:line="240" w:lineRule="auto"/>
              <w:jc w:val="center"/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  <w:p w:rsidR="00B53E08" w:rsidRDefault="00B53E08">
            <w:pPr>
              <w:spacing w:after="0" w:line="240" w:lineRule="auto"/>
              <w:jc w:val="center"/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  <w:p w:rsidR="00B53E08" w:rsidRDefault="00B53E08">
            <w:pPr>
              <w:spacing w:after="0" w:line="240" w:lineRule="auto"/>
              <w:jc w:val="center"/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  <w:p w:rsidR="00B53E08" w:rsidRDefault="00B53E08">
            <w:pPr>
              <w:spacing w:after="0" w:line="240" w:lineRule="auto"/>
              <w:jc w:val="center"/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  <w:p w:rsidR="00B53E08" w:rsidRDefault="00B53E08">
            <w:pPr>
              <w:spacing w:after="0" w:line="240" w:lineRule="auto"/>
              <w:jc w:val="center"/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  <w:p w:rsidR="00B53E08" w:rsidRDefault="00B53E08">
            <w:pPr>
              <w:spacing w:after="0" w:line="240" w:lineRule="auto"/>
              <w:jc w:val="center"/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  <w:p w:rsidR="00B53E08" w:rsidRDefault="00B53E08">
            <w:pPr>
              <w:spacing w:after="0" w:line="240" w:lineRule="auto"/>
              <w:jc w:val="center"/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  <w:p w:rsidR="00B53E08" w:rsidRDefault="00B53E08">
            <w:pPr>
              <w:spacing w:after="0" w:line="240" w:lineRule="auto"/>
              <w:jc w:val="center"/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  <w:p w:rsidR="00B53E08" w:rsidRDefault="00B53E08">
            <w:pPr>
              <w:spacing w:after="0" w:line="240" w:lineRule="auto"/>
              <w:jc w:val="center"/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  <w:p w:rsidR="00B53E08" w:rsidRDefault="00B53E08">
            <w:pPr>
              <w:spacing w:after="0" w:line="240" w:lineRule="auto"/>
              <w:jc w:val="center"/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  <w:p w:rsidR="00B53E08" w:rsidRDefault="00B53E08">
            <w:pPr>
              <w:spacing w:after="0" w:line="240" w:lineRule="auto"/>
              <w:jc w:val="center"/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  <w:p w:rsidR="00B53E08" w:rsidRDefault="00B53E08">
            <w:pPr>
              <w:spacing w:after="0" w:line="240" w:lineRule="auto"/>
              <w:jc w:val="center"/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  <w:p w:rsidR="00B53E08" w:rsidRDefault="00B53E08">
            <w:pPr>
              <w:spacing w:after="0" w:line="240" w:lineRule="auto"/>
              <w:jc w:val="center"/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  <w:p w:rsidR="00B53E08" w:rsidRDefault="00B53E08">
            <w:pPr>
              <w:spacing w:after="0" w:line="240" w:lineRule="auto"/>
              <w:jc w:val="center"/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  <w:p w:rsidR="00B53E08" w:rsidRDefault="00B53E08">
            <w:pPr>
              <w:spacing w:after="0" w:line="240" w:lineRule="auto"/>
              <w:jc w:val="center"/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  <w:p w:rsidR="00B53E08" w:rsidRDefault="00B53E08">
            <w:pPr>
              <w:spacing w:after="0" w:line="240" w:lineRule="auto"/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E08" w:rsidRDefault="00B53E08">
            <w:pPr>
              <w:spacing w:after="0" w:line="240" w:lineRule="auto"/>
              <w:jc w:val="center"/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</w:tbl>
    <w:p w:rsidR="00B53E08" w:rsidRDefault="00B53E08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B53E0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947" w:rsidRDefault="000F1947">
      <w:pPr>
        <w:spacing w:after="0" w:line="240" w:lineRule="auto"/>
      </w:pPr>
      <w:r>
        <w:separator/>
      </w:r>
    </w:p>
  </w:endnote>
  <w:endnote w:type="continuationSeparator" w:id="0">
    <w:p w:rsidR="000F1947" w:rsidRDefault="000F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947" w:rsidRDefault="000F194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F1947" w:rsidRDefault="000F1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53E08"/>
    <w:rsid w:val="000F1947"/>
    <w:rsid w:val="00487CC2"/>
    <w:rsid w:val="00B5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947E60-BFF0-4343-9B01-ED723F8D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dc:description/>
  <cp:lastModifiedBy>Ms M Wilson</cp:lastModifiedBy>
  <cp:revision>2</cp:revision>
  <dcterms:created xsi:type="dcterms:W3CDTF">2020-03-22T11:29:00Z</dcterms:created>
  <dcterms:modified xsi:type="dcterms:W3CDTF">2020-03-22T11:29:00Z</dcterms:modified>
</cp:coreProperties>
</file>